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CA" w:rsidRDefault="00A25075">
      <w:pPr>
        <w:pStyle w:val="Sidehoved"/>
        <w:tabs>
          <w:tab w:val="clear" w:pos="4819"/>
          <w:tab w:val="clear" w:pos="9638"/>
        </w:tabs>
        <w:rPr>
          <w:rFonts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-500380</wp:posOffset>
                </wp:positionV>
                <wp:extent cx="2057400" cy="1714500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CA" w:rsidRPr="00BF4BF3" w:rsidRDefault="006D37BC">
                            <w:pPr>
                              <w:pStyle w:val="Overskrift2"/>
                              <w:spacing w:line="240" w:lineRule="auto"/>
                              <w:rPr>
                                <w:color w:val="000080"/>
                                <w:lang w:val="da-DK"/>
                              </w:rPr>
                            </w:pPr>
                            <w:r>
                              <w:rPr>
                                <w:color w:val="000080"/>
                                <w:lang w:val="da-DK"/>
                              </w:rPr>
                              <w:t>HØRUPHAVSPEJDERNE</w:t>
                            </w:r>
                          </w:p>
                          <w:p w:rsidR="000E01CA" w:rsidRDefault="00BF4BF3">
                            <w:pPr>
                              <w:spacing w:line="240" w:lineRule="auto"/>
                              <w:jc w:val="right"/>
                            </w:pPr>
                            <w:r>
                              <w:t>Lambjergsned 7</w:t>
                            </w:r>
                            <w:r w:rsidR="00A25075">
                              <w:t>C</w:t>
                            </w:r>
                          </w:p>
                          <w:p w:rsidR="00BF4BF3" w:rsidRPr="00BF4BF3" w:rsidRDefault="00BF4BF3">
                            <w:pPr>
                              <w:spacing w:line="240" w:lineRule="auto"/>
                              <w:jc w:val="right"/>
                              <w:rPr>
                                <w:lang w:val="en-GB"/>
                              </w:rPr>
                            </w:pPr>
                            <w:r w:rsidRPr="00BF4BF3">
                              <w:rPr>
                                <w:lang w:val="en-GB"/>
                              </w:rPr>
                              <w:t>Høruphav</w:t>
                            </w:r>
                          </w:p>
                          <w:p w:rsidR="000E01CA" w:rsidRPr="00BF4BF3" w:rsidRDefault="00BF4BF3">
                            <w:pPr>
                              <w:spacing w:line="240" w:lineRule="auto"/>
                              <w:jc w:val="right"/>
                              <w:rPr>
                                <w:lang w:val="en-GB"/>
                              </w:rPr>
                            </w:pPr>
                            <w:r w:rsidRPr="00BF4BF3">
                              <w:rPr>
                                <w:lang w:val="en-GB"/>
                              </w:rPr>
                              <w:t>6470  Sydals</w:t>
                            </w:r>
                          </w:p>
                          <w:p w:rsidR="000E01CA" w:rsidRPr="00BF4BF3" w:rsidRDefault="00BF4BF3">
                            <w:pPr>
                              <w:spacing w:line="240" w:lineRule="auto"/>
                              <w:jc w:val="right"/>
                              <w:rPr>
                                <w:lang w:val="en-GB"/>
                              </w:rPr>
                            </w:pPr>
                            <w:r w:rsidRPr="00BF4BF3">
                              <w:rPr>
                                <w:lang w:val="en-GB"/>
                              </w:rPr>
                              <w:t>Mail: dds@horuphav.dk</w:t>
                            </w:r>
                          </w:p>
                          <w:p w:rsidR="000E01CA" w:rsidRDefault="00BF4BF3">
                            <w:pPr>
                              <w:spacing w:line="240" w:lineRule="auto"/>
                              <w:jc w:val="right"/>
                            </w:pPr>
                            <w:r>
                              <w:t xml:space="preserve">WWW: </w:t>
                            </w:r>
                            <w:r w:rsidR="002557F5">
                              <w:t>horuphavspejderne</w:t>
                            </w:r>
                            <w:r>
                              <w:t>.dk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9pt;margin-top:-39.4pt;width:162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" filled="f" stroked="f" strokecolor="white" strokeweight="0">
                <v:textbox>
                  <w:txbxContent>
                    <w:p w:rsidR="000E01CA" w:rsidRPr="00BF4BF3" w:rsidRDefault="006D37BC">
                      <w:pPr>
                        <w:pStyle w:val="Overskrift2"/>
                        <w:spacing w:line="240" w:lineRule="auto"/>
                        <w:rPr>
                          <w:color w:val="000080"/>
                          <w:lang w:val="da-DK"/>
                        </w:rPr>
                      </w:pPr>
                      <w:r>
                        <w:rPr>
                          <w:color w:val="000080"/>
                          <w:lang w:val="da-DK"/>
                        </w:rPr>
                        <w:t>HØRUPHAVSPEJDERNE</w:t>
                      </w:r>
                    </w:p>
                    <w:p w:rsidR="000E01CA" w:rsidRDefault="00BF4BF3">
                      <w:pPr>
                        <w:spacing w:line="240" w:lineRule="auto"/>
                        <w:jc w:val="right"/>
                      </w:pPr>
                      <w:r>
                        <w:t>Lambjergsned 7</w:t>
                      </w:r>
                      <w:r w:rsidR="00A25075">
                        <w:t>C</w:t>
                      </w:r>
                    </w:p>
                    <w:p w:rsidR="00BF4BF3" w:rsidRPr="00BF4BF3" w:rsidRDefault="00BF4BF3">
                      <w:pPr>
                        <w:spacing w:line="240" w:lineRule="auto"/>
                        <w:jc w:val="right"/>
                        <w:rPr>
                          <w:lang w:val="en-GB"/>
                        </w:rPr>
                      </w:pPr>
                      <w:r w:rsidRPr="00BF4BF3">
                        <w:rPr>
                          <w:lang w:val="en-GB"/>
                        </w:rPr>
                        <w:t>Høruphav</w:t>
                      </w:r>
                    </w:p>
                    <w:p w:rsidR="000E01CA" w:rsidRPr="00BF4BF3" w:rsidRDefault="00BF4BF3">
                      <w:pPr>
                        <w:spacing w:line="240" w:lineRule="auto"/>
                        <w:jc w:val="right"/>
                        <w:rPr>
                          <w:lang w:val="en-GB"/>
                        </w:rPr>
                      </w:pPr>
                      <w:r w:rsidRPr="00BF4BF3">
                        <w:rPr>
                          <w:lang w:val="en-GB"/>
                        </w:rPr>
                        <w:t>6470  Sydals</w:t>
                      </w:r>
                    </w:p>
                    <w:p w:rsidR="000E01CA" w:rsidRPr="00BF4BF3" w:rsidRDefault="00BF4BF3">
                      <w:pPr>
                        <w:spacing w:line="240" w:lineRule="auto"/>
                        <w:jc w:val="right"/>
                        <w:rPr>
                          <w:lang w:val="en-GB"/>
                        </w:rPr>
                      </w:pPr>
                      <w:r w:rsidRPr="00BF4BF3">
                        <w:rPr>
                          <w:lang w:val="en-GB"/>
                        </w:rPr>
                        <w:t>Mail: dds@horuphav.dk</w:t>
                      </w:r>
                    </w:p>
                    <w:p w:rsidR="000E01CA" w:rsidRDefault="00BF4BF3">
                      <w:pPr>
                        <w:spacing w:line="240" w:lineRule="auto"/>
                        <w:jc w:val="right"/>
                      </w:pPr>
                      <w:r>
                        <w:t xml:space="preserve">WWW: </w:t>
                      </w:r>
                      <w:r w:rsidR="002557F5">
                        <w:t>horuphavspejderne</w:t>
                      </w:r>
                      <w:r>
                        <w:t>.dk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-2729230</wp:posOffset>
            </wp:positionV>
            <wp:extent cx="7429500" cy="12058650"/>
            <wp:effectExtent l="0" t="0" r="0" b="0"/>
            <wp:wrapNone/>
            <wp:docPr id="5" name="Billede 5" descr="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205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1CA" w:rsidRDefault="000E01CA">
      <w:pPr>
        <w:tabs>
          <w:tab w:val="left" w:pos="8460"/>
        </w:tabs>
        <w:ind w:right="2086"/>
        <w:rPr>
          <w:rFonts w:cs="Arial"/>
        </w:rPr>
      </w:pPr>
      <w:r>
        <w:rPr>
          <w:rFonts w:cs="Arial"/>
        </w:rPr>
        <w:t xml:space="preserve"> </w:t>
      </w:r>
    </w:p>
    <w:p w:rsidR="00C76EE7" w:rsidRDefault="00C76EE7">
      <w:pPr>
        <w:tabs>
          <w:tab w:val="left" w:pos="8460"/>
        </w:tabs>
        <w:ind w:right="2086"/>
        <w:rPr>
          <w:rFonts w:cs="Arial"/>
        </w:rPr>
      </w:pPr>
    </w:p>
    <w:p w:rsidR="00C76EE7" w:rsidRDefault="00C76EE7">
      <w:pPr>
        <w:tabs>
          <w:tab w:val="left" w:pos="8460"/>
        </w:tabs>
        <w:ind w:right="2086"/>
        <w:rPr>
          <w:rFonts w:cs="Arial"/>
        </w:rPr>
      </w:pPr>
    </w:p>
    <w:p w:rsidR="00C76EE7" w:rsidRDefault="00C76EE7">
      <w:pPr>
        <w:tabs>
          <w:tab w:val="left" w:pos="8460"/>
        </w:tabs>
        <w:ind w:right="2086"/>
        <w:rPr>
          <w:rFonts w:cs="Arial"/>
        </w:rPr>
      </w:pPr>
    </w:p>
    <w:p w:rsidR="00C76EE7" w:rsidRDefault="00C76EE7">
      <w:pPr>
        <w:tabs>
          <w:tab w:val="left" w:pos="8460"/>
        </w:tabs>
        <w:ind w:right="2086"/>
        <w:rPr>
          <w:rFonts w:cs="Arial"/>
        </w:rPr>
      </w:pPr>
      <w:r>
        <w:rPr>
          <w:rFonts w:cs="Arial"/>
        </w:rPr>
        <w:t xml:space="preserve">Hej </w:t>
      </w:r>
    </w:p>
    <w:sectPr w:rsidR="00C76EE7">
      <w:headerReference w:type="default" r:id="rId8"/>
      <w:footerReference w:type="default" r:id="rId9"/>
      <w:pgSz w:w="11906" w:h="16838" w:code="9"/>
      <w:pgMar w:top="680" w:right="680" w:bottom="851" w:left="680" w:header="68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75" w:rsidRDefault="00A25075">
      <w:r>
        <w:separator/>
      </w:r>
    </w:p>
  </w:endnote>
  <w:endnote w:type="continuationSeparator" w:id="0">
    <w:p w:rsidR="00A25075" w:rsidRDefault="00A2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CA" w:rsidRDefault="000E01CA">
    <w:pPr>
      <w:pStyle w:val="Sidefod"/>
      <w:jc w:val="right"/>
      <w:rPr>
        <w:rFonts w:cs="Arial"/>
      </w:rPr>
    </w:pPr>
  </w:p>
  <w:p w:rsidR="000E01CA" w:rsidRDefault="000E01CA">
    <w:pPr>
      <w:pStyle w:val="Sidefod"/>
      <w:jc w:val="right"/>
      <w:rPr>
        <w:rFonts w:cs="Arial"/>
      </w:rPr>
    </w:pPr>
  </w:p>
  <w:p w:rsidR="000E01CA" w:rsidRDefault="000E01CA">
    <w:pPr>
      <w:pStyle w:val="Sidefod"/>
      <w:jc w:val="right"/>
      <w:rPr>
        <w:rFonts w:cs="Arial"/>
      </w:rPr>
    </w:pPr>
  </w:p>
  <w:p w:rsidR="000E01CA" w:rsidRDefault="000E01CA">
    <w:pPr>
      <w:pStyle w:val="Sidefod"/>
      <w:jc w:val="right"/>
      <w:rPr>
        <w:rFonts w:cs="Arial"/>
      </w:rPr>
    </w:pPr>
  </w:p>
  <w:p w:rsidR="000E01CA" w:rsidRDefault="000E01CA">
    <w:pPr>
      <w:pStyle w:val="Sidefod"/>
      <w:jc w:val="right"/>
      <w:rPr>
        <w:rFonts w:cs="Arial"/>
      </w:rPr>
    </w:pPr>
  </w:p>
  <w:p w:rsidR="000E01CA" w:rsidRDefault="00A25075">
    <w:pPr>
      <w:pStyle w:val="Sidefod"/>
      <w:jc w:val="right"/>
    </w:pPr>
    <w:r>
      <w:rPr>
        <w:rFonts w:cs="Arial"/>
        <w:noProof/>
      </w:rPr>
      <w:drawing>
        <wp:inline distT="0" distB="0" distL="0" distR="0">
          <wp:extent cx="2000250" cy="885825"/>
          <wp:effectExtent l="0" t="0" r="0" b="9525"/>
          <wp:docPr id="1" name="Billede 1" descr="logo-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ar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75" w:rsidRDefault="00A25075">
      <w:r>
        <w:separator/>
      </w:r>
    </w:p>
  </w:footnote>
  <w:footnote w:type="continuationSeparator" w:id="0">
    <w:p w:rsidR="00A25075" w:rsidRDefault="00A25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CA" w:rsidRDefault="000E01CA">
    <w:pPr>
      <w:pStyle w:val="Overskrift1"/>
      <w:jc w:val="right"/>
      <w:rPr>
        <w:rFonts w:ascii="Arial" w:hAnsi="Arial" w:cs="Arial"/>
        <w:color w:val="003366"/>
        <w:sz w:val="37"/>
      </w:rPr>
    </w:pPr>
    <w:r>
      <w:rPr>
        <w:rFonts w:ascii="Arial" w:hAnsi="Arial" w:cs="Arial"/>
        <w:color w:val="003366"/>
        <w:sz w:val="37"/>
      </w:rPr>
      <w:t>D  E  T       D  A  N  S  K  E        S  P  E  J  D  E  R  K  O  R  P  S</w:t>
    </w:r>
  </w:p>
  <w:p w:rsidR="000E01CA" w:rsidRDefault="000E01CA">
    <w:pPr>
      <w:jc w:val="right"/>
      <w:rPr>
        <w:color w:val="003366"/>
      </w:rPr>
    </w:pPr>
  </w:p>
  <w:p w:rsidR="000E01CA" w:rsidRDefault="000E01CA">
    <w:pPr>
      <w:pStyle w:val="Sidehoved"/>
      <w:rPr>
        <w:color w:val="00336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75"/>
    <w:rsid w:val="000E01CA"/>
    <w:rsid w:val="002557F5"/>
    <w:rsid w:val="006D37BC"/>
    <w:rsid w:val="00A25075"/>
    <w:rsid w:val="00BF4BF3"/>
    <w:rsid w:val="00C7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Cs w:val="24"/>
    </w:rPr>
  </w:style>
  <w:style w:type="paragraph" w:styleId="Overskrift1">
    <w:name w:val="heading 1"/>
    <w:aliases w:val="Mellemrubrik"/>
    <w:basedOn w:val="Normal"/>
    <w:next w:val="Normal"/>
    <w:qFormat/>
    <w:pPr>
      <w:keepNext/>
      <w:jc w:val="both"/>
      <w:outlineLvl w:val="0"/>
    </w:pPr>
    <w:rPr>
      <w:rFonts w:ascii="Arial Black" w:hAnsi="Arial Black"/>
      <w:lang w:val="de-DE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rFonts w:cs="Arial"/>
      <w:b/>
      <w:bCs/>
      <w:lang w:val="de-DE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BF4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Cs w:val="24"/>
    </w:rPr>
  </w:style>
  <w:style w:type="paragraph" w:styleId="Overskrift1">
    <w:name w:val="heading 1"/>
    <w:aliases w:val="Mellemrubrik"/>
    <w:basedOn w:val="Normal"/>
    <w:next w:val="Normal"/>
    <w:qFormat/>
    <w:pPr>
      <w:keepNext/>
      <w:jc w:val="both"/>
      <w:outlineLvl w:val="0"/>
    </w:pPr>
    <w:rPr>
      <w:rFonts w:ascii="Arial Black" w:hAnsi="Arial Black"/>
      <w:lang w:val="de-DE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rFonts w:cs="Arial"/>
      <w:b/>
      <w:bCs/>
      <w:lang w:val="de-DE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BF4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ivat\Spejderi\Gruppen\Administration\Brevpapirfarve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Brevpapirfarve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Det Danske Spejderkorps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Opstrup</dc:creator>
  <cp:keywords/>
  <dc:description/>
  <cp:lastModifiedBy>Kirsten Opstrup</cp:lastModifiedBy>
  <cp:revision>1</cp:revision>
  <cp:lastPrinted>2003-07-03T11:34:00Z</cp:lastPrinted>
  <dcterms:created xsi:type="dcterms:W3CDTF">2012-03-10T11:18:00Z</dcterms:created>
  <dcterms:modified xsi:type="dcterms:W3CDTF">2012-03-10T11:19:00Z</dcterms:modified>
</cp:coreProperties>
</file>